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71" w:rsidRPr="001A4174" w:rsidRDefault="007A0671" w:rsidP="001A417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bookmarkEnd w:id="0"/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5166" w:rsidRDefault="00455166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5166" w:rsidRDefault="00455166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5166" w:rsidRDefault="00455166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5166" w:rsidRDefault="00455166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5166" w:rsidRDefault="004E4082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ПАМЯТКА</w:t>
      </w:r>
    </w:p>
    <w:p w:rsidR="004E4082" w:rsidRDefault="004E4082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5141C" w:rsidRDefault="007C6405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О </w:t>
      </w:r>
      <w:r w:rsidR="007A0671" w:rsidRPr="001A4174">
        <w:rPr>
          <w:rFonts w:ascii="Times New Roman" w:hAnsi="Times New Roman" w:cs="Times New Roman"/>
          <w:b/>
          <w:sz w:val="52"/>
          <w:szCs w:val="52"/>
        </w:rPr>
        <w:t>ПРОЦЕДУР</w:t>
      </w:r>
      <w:r>
        <w:rPr>
          <w:rFonts w:ascii="Times New Roman" w:hAnsi="Times New Roman" w:cs="Times New Roman"/>
          <w:b/>
          <w:sz w:val="52"/>
          <w:szCs w:val="52"/>
        </w:rPr>
        <w:t>Е</w:t>
      </w:r>
      <w:r w:rsidR="007A0671" w:rsidRPr="001A4174">
        <w:rPr>
          <w:rFonts w:ascii="Times New Roman" w:hAnsi="Times New Roman" w:cs="Times New Roman"/>
          <w:b/>
          <w:sz w:val="52"/>
          <w:szCs w:val="52"/>
        </w:rPr>
        <w:t xml:space="preserve"> ВНЕСУ</w:t>
      </w:r>
      <w:r w:rsidR="004E4082">
        <w:rPr>
          <w:rFonts w:ascii="Times New Roman" w:hAnsi="Times New Roman" w:cs="Times New Roman"/>
          <w:b/>
          <w:sz w:val="52"/>
          <w:szCs w:val="52"/>
        </w:rPr>
        <w:t>ДЕБНОГО БАНКРОТСТВА ГРАЖДАНИНА</w:t>
      </w:r>
    </w:p>
    <w:p w:rsidR="00F5141C" w:rsidRPr="00F5141C" w:rsidRDefault="00F5141C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  <w:sectPr w:rsidR="00450E2E" w:rsidRPr="001A417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4367D" w:rsidRPr="001A4174" w:rsidRDefault="004A2792" w:rsidP="001A4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A4174">
        <w:rPr>
          <w:rFonts w:ascii="Times New Roman" w:hAnsi="Times New Roman" w:cs="Times New Roman"/>
          <w:b/>
          <w:i/>
          <w:sz w:val="30"/>
          <w:szCs w:val="30"/>
        </w:rPr>
        <w:lastRenderedPageBreak/>
        <w:t>ЧТО ТАКОЕ БАНКРОТСТВО?</w:t>
      </w:r>
    </w:p>
    <w:p w:rsidR="004A2792" w:rsidRPr="001A4174" w:rsidRDefault="004A2792" w:rsidP="001A4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4A2792" w:rsidRPr="001A4174" w:rsidRDefault="006A0EA9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>Под банкротством понимае</w:t>
      </w:r>
      <w:r w:rsidR="006B5D9B" w:rsidRPr="001A4174">
        <w:rPr>
          <w:rFonts w:ascii="Times New Roman" w:hAnsi="Times New Roman" w:cs="Times New Roman"/>
          <w:sz w:val="30"/>
          <w:szCs w:val="30"/>
        </w:rPr>
        <w:t xml:space="preserve">тся ситуация, когда человек </w:t>
      </w:r>
      <w:r w:rsidRPr="001A4174">
        <w:rPr>
          <w:rFonts w:ascii="Times New Roman" w:hAnsi="Times New Roman" w:cs="Times New Roman"/>
          <w:sz w:val="30"/>
          <w:szCs w:val="30"/>
        </w:rPr>
        <w:t>не может платить по своим долгам.</w:t>
      </w:r>
      <w:r w:rsidR="007E6624" w:rsidRPr="001A4174">
        <w:rPr>
          <w:rFonts w:ascii="Times New Roman" w:hAnsi="Times New Roman" w:cs="Times New Roman"/>
          <w:sz w:val="30"/>
          <w:szCs w:val="30"/>
        </w:rPr>
        <w:t xml:space="preserve"> Такой человек называется должником (или банкротом), а те, кому он должен – его кредиторами.</w:t>
      </w:r>
    </w:p>
    <w:p w:rsidR="006B5D9B" w:rsidRPr="00450E2E" w:rsidRDefault="00450E2E" w:rsidP="001836E2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Институт банкротства</w:t>
      </w:r>
      <w:r w:rsidRPr="00450E2E">
        <w:rPr>
          <w:rFonts w:ascii="Times New Roman" w:hAnsi="Times New Roman" w:cs="Times New Roman"/>
          <w:sz w:val="30"/>
          <w:szCs w:val="30"/>
        </w:rPr>
        <w:t xml:space="preserve"> – </w:t>
      </w:r>
      <w:r w:rsidR="00A572A2">
        <w:rPr>
          <w:rFonts w:ascii="Times New Roman" w:hAnsi="Times New Roman" w:cs="Times New Roman"/>
          <w:sz w:val="30"/>
          <w:szCs w:val="30"/>
        </w:rPr>
        <w:t xml:space="preserve">только </w:t>
      </w:r>
      <w:r w:rsidRPr="00450E2E">
        <w:rPr>
          <w:rFonts w:ascii="Times New Roman" w:hAnsi="Times New Roman" w:cs="Times New Roman"/>
          <w:sz w:val="30"/>
          <w:szCs w:val="30"/>
        </w:rPr>
        <w:t xml:space="preserve">для добросовестных должников. </w:t>
      </w:r>
      <w:r>
        <w:rPr>
          <w:rFonts w:ascii="Times New Roman" w:hAnsi="Times New Roman" w:cs="Times New Roman"/>
          <w:sz w:val="30"/>
          <w:szCs w:val="30"/>
        </w:rPr>
        <w:br/>
      </w:r>
      <w:r w:rsidR="006B5D9B" w:rsidRPr="00450E2E">
        <w:rPr>
          <w:rFonts w:ascii="Times New Roman" w:hAnsi="Times New Roman" w:cs="Times New Roman"/>
          <w:sz w:val="30"/>
          <w:szCs w:val="30"/>
        </w:rPr>
        <w:t xml:space="preserve">Если человек может платить, но не хочет – он не банкрот. </w:t>
      </w:r>
      <w:r w:rsidRPr="00450E2E">
        <w:rPr>
          <w:rFonts w:ascii="Times New Roman" w:hAnsi="Times New Roman" w:cs="Times New Roman"/>
          <w:sz w:val="30"/>
          <w:szCs w:val="30"/>
        </w:rPr>
        <w:br/>
      </w:r>
      <w:r w:rsidR="00186916" w:rsidRPr="00450E2E">
        <w:rPr>
          <w:rFonts w:ascii="Times New Roman" w:hAnsi="Times New Roman" w:cs="Times New Roman"/>
          <w:sz w:val="30"/>
          <w:szCs w:val="30"/>
        </w:rPr>
        <w:t xml:space="preserve">Чтобы заставить его заплатить, кредиторы могут обратиться </w:t>
      </w:r>
      <w:r w:rsidRPr="00450E2E">
        <w:rPr>
          <w:rFonts w:ascii="Times New Roman" w:hAnsi="Times New Roman" w:cs="Times New Roman"/>
          <w:sz w:val="30"/>
          <w:szCs w:val="30"/>
        </w:rPr>
        <w:br/>
      </w:r>
      <w:r w:rsidR="00186916" w:rsidRPr="00450E2E">
        <w:rPr>
          <w:rFonts w:ascii="Times New Roman" w:hAnsi="Times New Roman" w:cs="Times New Roman"/>
          <w:sz w:val="30"/>
          <w:szCs w:val="30"/>
        </w:rPr>
        <w:t>в суд и впоследствии к судебному приставу.</w:t>
      </w:r>
    </w:p>
    <w:p w:rsidR="006A0EA9" w:rsidRPr="001A4174" w:rsidRDefault="007E6624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 xml:space="preserve">Банкротство – </w:t>
      </w:r>
      <w:r w:rsidR="006A0EA9" w:rsidRPr="001A4174">
        <w:rPr>
          <w:rFonts w:ascii="Times New Roman" w:hAnsi="Times New Roman" w:cs="Times New Roman"/>
          <w:sz w:val="30"/>
          <w:szCs w:val="30"/>
        </w:rPr>
        <w:t>не</w:t>
      </w:r>
      <w:r w:rsidRPr="001A4174">
        <w:rPr>
          <w:rFonts w:ascii="Times New Roman" w:hAnsi="Times New Roman" w:cs="Times New Roman"/>
          <w:sz w:val="30"/>
          <w:szCs w:val="30"/>
        </w:rPr>
        <w:t xml:space="preserve"> преступление. Оно не стыдно и не позорно. </w:t>
      </w:r>
      <w:r w:rsidR="00450E2E">
        <w:rPr>
          <w:rFonts w:ascii="Times New Roman" w:hAnsi="Times New Roman" w:cs="Times New Roman"/>
          <w:sz w:val="30"/>
          <w:szCs w:val="30"/>
        </w:rPr>
        <w:br/>
      </w:r>
      <w:r w:rsidRPr="001A4174">
        <w:rPr>
          <w:rFonts w:ascii="Times New Roman" w:hAnsi="Times New Roman" w:cs="Times New Roman"/>
          <w:sz w:val="30"/>
          <w:szCs w:val="30"/>
        </w:rPr>
        <w:t>Оно может случиться с каждым.</w:t>
      </w:r>
    </w:p>
    <w:p w:rsidR="007E6624" w:rsidRPr="001A4174" w:rsidRDefault="007E6624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>Банкротство нередко</w:t>
      </w:r>
      <w:r w:rsidR="00450E2E">
        <w:rPr>
          <w:rFonts w:ascii="Times New Roman" w:hAnsi="Times New Roman" w:cs="Times New Roman"/>
          <w:sz w:val="30"/>
          <w:szCs w:val="30"/>
        </w:rPr>
        <w:t xml:space="preserve"> наступает не по вине должника: </w:t>
      </w:r>
      <w:r w:rsidRPr="001A4174">
        <w:rPr>
          <w:rFonts w:ascii="Times New Roman" w:hAnsi="Times New Roman" w:cs="Times New Roman"/>
          <w:sz w:val="30"/>
          <w:szCs w:val="30"/>
        </w:rPr>
        <w:t xml:space="preserve">увольнение, болезнь, авария, смерть </w:t>
      </w:r>
      <w:r w:rsidR="00F5141C">
        <w:rPr>
          <w:rFonts w:ascii="Times New Roman" w:hAnsi="Times New Roman" w:cs="Times New Roman"/>
          <w:sz w:val="30"/>
          <w:szCs w:val="30"/>
        </w:rPr>
        <w:t xml:space="preserve">близких </w:t>
      </w:r>
      <w:r w:rsidRPr="001A4174">
        <w:rPr>
          <w:rFonts w:ascii="Times New Roman" w:hAnsi="Times New Roman" w:cs="Times New Roman"/>
          <w:sz w:val="30"/>
          <w:szCs w:val="30"/>
        </w:rPr>
        <w:t>и т.п.</w:t>
      </w:r>
    </w:p>
    <w:p w:rsidR="000112F2" w:rsidRDefault="00186916" w:rsidP="000112F2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02405">
        <w:rPr>
          <w:rFonts w:ascii="Times New Roman" w:hAnsi="Times New Roman" w:cs="Times New Roman"/>
          <w:sz w:val="30"/>
          <w:szCs w:val="30"/>
        </w:rPr>
        <w:t>Чтобы решить свои проблемы, должник и кредиторы могут инициировать процедуру б</w:t>
      </w:r>
      <w:r w:rsidR="00450E2E">
        <w:rPr>
          <w:rFonts w:ascii="Times New Roman" w:hAnsi="Times New Roman" w:cs="Times New Roman"/>
          <w:sz w:val="30"/>
          <w:szCs w:val="30"/>
        </w:rPr>
        <w:t>анкротства.</w:t>
      </w:r>
    </w:p>
    <w:p w:rsidR="00A56CCE" w:rsidRPr="000112F2" w:rsidRDefault="00186916" w:rsidP="000112F2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0112F2">
        <w:rPr>
          <w:rFonts w:ascii="Times New Roman" w:hAnsi="Times New Roman" w:cs="Times New Roman"/>
          <w:sz w:val="30"/>
          <w:szCs w:val="30"/>
        </w:rPr>
        <w:t>Она может быть судебной и внесудебной.</w:t>
      </w:r>
      <w:r w:rsidR="002B0AD6" w:rsidRPr="000112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200F" w:rsidRDefault="002B0AD6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02405">
        <w:rPr>
          <w:rFonts w:ascii="Times New Roman" w:hAnsi="Times New Roman" w:cs="Times New Roman"/>
          <w:sz w:val="30"/>
          <w:szCs w:val="30"/>
        </w:rPr>
        <w:t xml:space="preserve">Обе </w:t>
      </w:r>
      <w:r w:rsidR="00A56CCE">
        <w:rPr>
          <w:rFonts w:ascii="Times New Roman" w:hAnsi="Times New Roman" w:cs="Times New Roman"/>
          <w:sz w:val="30"/>
          <w:szCs w:val="30"/>
        </w:rPr>
        <w:t>процедуры банкротства</w:t>
      </w:r>
      <w:r w:rsidRPr="00B02405">
        <w:rPr>
          <w:rFonts w:ascii="Times New Roman" w:hAnsi="Times New Roman" w:cs="Times New Roman"/>
          <w:sz w:val="30"/>
          <w:szCs w:val="30"/>
        </w:rPr>
        <w:t xml:space="preserve"> </w:t>
      </w:r>
      <w:r w:rsidR="00A572A2">
        <w:rPr>
          <w:rFonts w:ascii="Times New Roman" w:hAnsi="Times New Roman" w:cs="Times New Roman"/>
          <w:sz w:val="30"/>
          <w:szCs w:val="30"/>
        </w:rPr>
        <w:t xml:space="preserve">(судебная и внесудебная) </w:t>
      </w:r>
      <w:r w:rsidRPr="00B02405">
        <w:rPr>
          <w:rFonts w:ascii="Times New Roman" w:hAnsi="Times New Roman" w:cs="Times New Roman"/>
          <w:sz w:val="30"/>
          <w:szCs w:val="30"/>
        </w:rPr>
        <w:t xml:space="preserve">регулируются </w:t>
      </w:r>
      <w:r w:rsidR="00A56CCE">
        <w:rPr>
          <w:rFonts w:ascii="Times New Roman" w:hAnsi="Times New Roman" w:cs="Times New Roman"/>
          <w:sz w:val="30"/>
          <w:szCs w:val="30"/>
        </w:rPr>
        <w:t xml:space="preserve">Федеральным законом </w:t>
      </w:r>
      <w:r w:rsidR="00A572A2">
        <w:rPr>
          <w:rFonts w:ascii="Times New Roman" w:hAnsi="Times New Roman" w:cs="Times New Roman"/>
          <w:sz w:val="30"/>
          <w:szCs w:val="30"/>
        </w:rPr>
        <w:t>от 26 октября 2002 г. № </w:t>
      </w:r>
      <w:r w:rsidRPr="00B02405">
        <w:rPr>
          <w:rFonts w:ascii="Times New Roman" w:hAnsi="Times New Roman" w:cs="Times New Roman"/>
          <w:sz w:val="30"/>
          <w:szCs w:val="30"/>
        </w:rPr>
        <w:t>127-ФЗ «О несостоятельности (банкротстве)»</w:t>
      </w:r>
      <w:r w:rsidR="00A56CCE">
        <w:rPr>
          <w:rFonts w:ascii="Times New Roman" w:hAnsi="Times New Roman" w:cs="Times New Roman"/>
          <w:sz w:val="30"/>
          <w:szCs w:val="30"/>
        </w:rPr>
        <w:t>. В</w:t>
      </w:r>
      <w:r w:rsidR="006B3EB8">
        <w:rPr>
          <w:rFonts w:ascii="Times New Roman" w:hAnsi="Times New Roman" w:cs="Times New Roman"/>
          <w:sz w:val="30"/>
          <w:szCs w:val="30"/>
        </w:rPr>
        <w:t>несуде</w:t>
      </w:r>
      <w:r w:rsidR="00450E2E">
        <w:rPr>
          <w:rFonts w:ascii="Times New Roman" w:hAnsi="Times New Roman" w:cs="Times New Roman"/>
          <w:sz w:val="30"/>
          <w:szCs w:val="30"/>
        </w:rPr>
        <w:t>бной процедуре в нем посвящен § </w:t>
      </w:r>
      <w:r w:rsidR="006B3EB8">
        <w:rPr>
          <w:rFonts w:ascii="Times New Roman" w:hAnsi="Times New Roman" w:cs="Times New Roman"/>
          <w:sz w:val="30"/>
          <w:szCs w:val="30"/>
        </w:rPr>
        <w:t xml:space="preserve">5 главы </w:t>
      </w:r>
      <w:r w:rsidR="006B3EB8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6B3EB8" w:rsidRPr="006B3EB8">
        <w:rPr>
          <w:rFonts w:ascii="Times New Roman" w:hAnsi="Times New Roman" w:cs="Times New Roman"/>
          <w:sz w:val="30"/>
          <w:szCs w:val="30"/>
        </w:rPr>
        <w:t>.</w:t>
      </w:r>
    </w:p>
    <w:p w:rsidR="00F5141C" w:rsidRPr="00B02405" w:rsidRDefault="00F5141C" w:rsidP="00F5141C">
      <w:pPr>
        <w:pStyle w:val="af0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:rsidR="0098200F" w:rsidRPr="006B3EB8" w:rsidRDefault="0098200F" w:rsidP="006B3E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98200F" w:rsidRPr="006B3EB8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86916" w:rsidRDefault="00186916" w:rsidP="00F5141C">
      <w:pPr>
        <w:pStyle w:val="af0"/>
        <w:spacing w:after="240" w:line="240" w:lineRule="auto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4174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ОТЛИЧИЯ СУДЕБНОЙ И ВНЕСУДЕБНОЙ </w:t>
      </w:r>
      <w:r w:rsidR="002B0AD6">
        <w:rPr>
          <w:rFonts w:ascii="Times New Roman" w:hAnsi="Times New Roman" w:cs="Times New Roman"/>
          <w:b/>
          <w:sz w:val="30"/>
          <w:szCs w:val="30"/>
        </w:rPr>
        <w:br/>
      </w:r>
      <w:r w:rsidRPr="001A4174">
        <w:rPr>
          <w:rFonts w:ascii="Times New Roman" w:hAnsi="Times New Roman" w:cs="Times New Roman"/>
          <w:b/>
          <w:sz w:val="30"/>
          <w:szCs w:val="30"/>
        </w:rPr>
        <w:t>ПРОЦЕДУР БАНКРОТСТВА</w:t>
      </w:r>
    </w:p>
    <w:p w:rsidR="00F5141C" w:rsidRPr="001A4174" w:rsidRDefault="00F5141C" w:rsidP="00F5141C">
      <w:pPr>
        <w:pStyle w:val="af0"/>
        <w:spacing w:after="240" w:line="240" w:lineRule="auto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f3"/>
        <w:tblW w:w="9923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366"/>
        <w:gridCol w:w="3122"/>
      </w:tblGrid>
      <w:tr w:rsidR="001A4174" w:rsidRPr="001A4174" w:rsidTr="00B04044">
        <w:trPr>
          <w:trHeight w:val="975"/>
        </w:trPr>
        <w:tc>
          <w:tcPr>
            <w:tcW w:w="3435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F5141C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</w:p>
        </w:tc>
        <w:tc>
          <w:tcPr>
            <w:tcW w:w="3366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7845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141C">
              <w:rPr>
                <w:rFonts w:ascii="Times New Roman" w:hAnsi="Times New Roman" w:cs="Times New Roman"/>
                <w:sz w:val="28"/>
                <w:szCs w:val="28"/>
              </w:rPr>
              <w:t>удебная</w:t>
            </w:r>
            <w:r w:rsidR="00F514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6916" w:rsidRPr="00F5141C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3122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186916" w:rsidP="00F5141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Внесудебная</w:t>
            </w:r>
            <w:r w:rsidR="00F514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</w:tr>
      <w:tr w:rsidR="001A4174" w:rsidRPr="001A4174" w:rsidTr="00B04044">
        <w:trPr>
          <w:trHeight w:val="1302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куда за ней обращаться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арбитражный суд</w:t>
            </w:r>
          </w:p>
        </w:tc>
        <w:tc>
          <w:tcPr>
            <w:tcW w:w="3122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B0404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</w:t>
            </w:r>
            <w:r w:rsidR="00415414" w:rsidRPr="00F5141C">
              <w:rPr>
                <w:rFonts w:ascii="Times New Roman" w:hAnsi="Times New Roman" w:cs="Times New Roman"/>
                <w:sz w:val="28"/>
                <w:szCs w:val="28"/>
              </w:rPr>
              <w:t>циональный центр</w:t>
            </w:r>
            <w:r w:rsidR="00671280"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МФЦ)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жительства/пребывания</w:t>
            </w:r>
          </w:p>
        </w:tc>
      </w:tr>
      <w:tr w:rsidR="001A4174" w:rsidRPr="001A4174" w:rsidTr="00B04044">
        <w:trPr>
          <w:trHeight w:val="2763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A56CCE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сколько должнику</w:t>
            </w:r>
          </w:p>
          <w:p w:rsidR="00A56CCE" w:rsidRPr="00F5141C" w:rsidRDefault="00A56CCE" w:rsidP="00A56CCE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нужно за нее заплатить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300 руб. </w:t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>– государственная пошлина и 25 тыс. руб. вознаграждение арбитражного управляющего плюс дополнительные расходы</w:t>
            </w:r>
          </w:p>
        </w:tc>
        <w:tc>
          <w:tcPr>
            <w:tcW w:w="3122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6D0AB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A4174" w:rsidRPr="001A4174" w:rsidTr="00B04044">
        <w:trPr>
          <w:trHeight w:val="1519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6D0AB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есть ли ограничения </w:t>
            </w:r>
            <w:r w:rsidR="00A572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по размеру долгов 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F5141C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для подачи заявления должником - </w:t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2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A572A2" w:rsidP="00A572A2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долгов должен составлять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>от 50 до 500 тыс. руб.</w:t>
            </w:r>
          </w:p>
        </w:tc>
      </w:tr>
      <w:tr w:rsidR="00823917" w:rsidRPr="001A4174" w:rsidTr="00B04044">
        <w:trPr>
          <w:trHeight w:val="2153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823917" w:rsidRPr="0024502B" w:rsidRDefault="00823917" w:rsidP="005E357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02B">
              <w:rPr>
                <w:rFonts w:ascii="Times New Roman" w:hAnsi="Times New Roman" w:cs="Times New Roman"/>
                <w:sz w:val="28"/>
                <w:szCs w:val="28"/>
              </w:rPr>
              <w:t>нужно ли</w:t>
            </w:r>
            <w:r w:rsidR="005E357A" w:rsidRPr="0024502B">
              <w:rPr>
                <w:rFonts w:ascii="Times New Roman" w:hAnsi="Times New Roman" w:cs="Times New Roman"/>
                <w:sz w:val="28"/>
                <w:szCs w:val="28"/>
              </w:rPr>
              <w:t xml:space="preserve"> для возбуждения процедуры</w:t>
            </w:r>
            <w:r w:rsidRPr="0024502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об окончании исполнительного производства </w:t>
            </w:r>
            <w:r w:rsidR="005E357A" w:rsidRPr="0024502B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5E357A" w:rsidRPr="002450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отсутствием имущества, на которое может быть обращено взыскание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823917" w:rsidRPr="00F5141C" w:rsidRDefault="0082391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2" w:type="dxa"/>
            <w:noWrap/>
            <w:tcMar>
              <w:top w:w="57" w:type="dxa"/>
              <w:bottom w:w="57" w:type="dxa"/>
            </w:tcMar>
            <w:vAlign w:val="center"/>
          </w:tcPr>
          <w:p w:rsidR="00823917" w:rsidRPr="00F5141C" w:rsidRDefault="0082391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4174" w:rsidRPr="001A4174" w:rsidTr="00B04044">
        <w:trPr>
          <w:trHeight w:val="1008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A130CE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сколько длится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7845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от нескольких месяцев </w:t>
            </w:r>
            <w:r w:rsidR="00A572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до нескольких лет</w:t>
            </w:r>
          </w:p>
        </w:tc>
        <w:tc>
          <w:tcPr>
            <w:tcW w:w="3122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A130CE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ровно 6 месяцев</w:t>
            </w:r>
          </w:p>
        </w:tc>
      </w:tr>
    </w:tbl>
    <w:p w:rsidR="00186916" w:rsidRPr="001A4174" w:rsidRDefault="00186916" w:rsidP="001A4174">
      <w:pPr>
        <w:pStyle w:val="af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86916" w:rsidRPr="001A4174" w:rsidRDefault="00186916" w:rsidP="001A4174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6916" w:rsidRPr="001A4174" w:rsidRDefault="00186916" w:rsidP="001A4174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  <w:sectPr w:rsidR="00186916" w:rsidRPr="001A417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8477CF" w:rsidRPr="007E19B4" w:rsidRDefault="008477CF" w:rsidP="005939D1">
      <w:pPr>
        <w:pStyle w:val="af0"/>
        <w:spacing w:after="240" w:line="264" w:lineRule="auto"/>
        <w:ind w:left="0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>
        <w:rPr>
          <w:rFonts w:ascii="Times New Roman" w:hAnsi="Times New Roman" w:cs="Times New Roman"/>
          <w:b/>
          <w:spacing w:val="-4"/>
          <w:sz w:val="30"/>
          <w:szCs w:val="30"/>
        </w:rPr>
        <w:t>КАКИЕ ДОКУМЕНТЫ НЕОБХОДИМЫ ДЛЯ ПОДАЧИ ЗАЯВЛЕНИЯ</w:t>
      </w: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57387A">
        <w:rPr>
          <w:rFonts w:ascii="Times New Roman" w:hAnsi="Times New Roman" w:cs="Times New Roman"/>
          <w:b/>
          <w:spacing w:val="-4"/>
          <w:sz w:val="30"/>
          <w:szCs w:val="30"/>
        </w:rPr>
        <w:t>О ПРИЗНАНИИ ГРАЖДАНИНА БАНКРОТОМ ВО ВНЕСУДЕБНОМ ПОРЯДКЕ</w:t>
      </w: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>?</w:t>
      </w:r>
    </w:p>
    <w:p w:rsidR="0057387A" w:rsidRPr="0057387A" w:rsidRDefault="0057387A" w:rsidP="0057387A">
      <w:pPr>
        <w:pStyle w:val="af0"/>
        <w:numPr>
          <w:ilvl w:val="0"/>
          <w:numId w:val="3"/>
        </w:numPr>
        <w:spacing w:after="240" w:line="264" w:lineRule="auto"/>
        <w:ind w:left="709" w:hanging="425"/>
        <w:contextualSpacing w:val="0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Паспорт гражданина Российской Федерации либо иной документ, удостоверяющий личность</w:t>
      </w:r>
      <w:r w:rsidR="00424447">
        <w:rPr>
          <w:rFonts w:ascii="Times New Roman" w:hAnsi="Times New Roman" w:cs="Times New Roman"/>
          <w:spacing w:val="-4"/>
          <w:sz w:val="30"/>
          <w:szCs w:val="30"/>
        </w:rPr>
        <w:t xml:space="preserve"> гражданина Российской Федерации в соответствии с законодательством Российской Федерации</w:t>
      </w:r>
      <w:r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06374B" w:rsidRPr="0006374B" w:rsidRDefault="0006374B" w:rsidP="0057387A">
      <w:pPr>
        <w:pStyle w:val="af0"/>
        <w:numPr>
          <w:ilvl w:val="0"/>
          <w:numId w:val="3"/>
        </w:numPr>
        <w:spacing w:after="240" w:line="264" w:lineRule="auto"/>
        <w:ind w:left="709" w:hanging="425"/>
        <w:contextualSpacing w:val="0"/>
        <w:jc w:val="both"/>
        <w:rPr>
          <w:rStyle w:val="fontstyle01"/>
          <w:b/>
          <w:color w:val="auto"/>
          <w:spacing w:val="-4"/>
          <w:sz w:val="30"/>
          <w:szCs w:val="30"/>
        </w:rPr>
      </w:pPr>
      <w:r>
        <w:rPr>
          <w:rStyle w:val="fontstyle01"/>
        </w:rPr>
        <w:t>В случае обращения представителя заявителя - документ,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удостоверяющий его личность, а также документ, подтверждающий его полномочия</w:t>
      </w:r>
      <w:r w:rsidR="008706CC">
        <w:rPr>
          <w:rStyle w:val="fontstyle01"/>
        </w:rPr>
        <w:t xml:space="preserve"> (доверенность)</w:t>
      </w:r>
      <w:r>
        <w:rPr>
          <w:rStyle w:val="fontstyle01"/>
        </w:rPr>
        <w:t>;</w:t>
      </w:r>
    </w:p>
    <w:p w:rsidR="0006374B" w:rsidRPr="0006374B" w:rsidRDefault="0006374B" w:rsidP="0057387A">
      <w:pPr>
        <w:pStyle w:val="af0"/>
        <w:numPr>
          <w:ilvl w:val="0"/>
          <w:numId w:val="3"/>
        </w:numPr>
        <w:spacing w:after="240" w:line="264" w:lineRule="auto"/>
        <w:ind w:left="709" w:hanging="425"/>
        <w:contextualSpacing w:val="0"/>
        <w:jc w:val="both"/>
        <w:rPr>
          <w:rStyle w:val="fontstyle01"/>
          <w:b/>
          <w:color w:val="auto"/>
          <w:spacing w:val="-4"/>
          <w:sz w:val="30"/>
          <w:szCs w:val="30"/>
        </w:rPr>
      </w:pPr>
      <w:r>
        <w:rPr>
          <w:rStyle w:val="fontstyle01"/>
        </w:rPr>
        <w:t>СНИЛС;</w:t>
      </w:r>
    </w:p>
    <w:p w:rsidR="008477CF" w:rsidRPr="0006374B" w:rsidRDefault="0006374B" w:rsidP="0006374B">
      <w:pPr>
        <w:pStyle w:val="af0"/>
        <w:numPr>
          <w:ilvl w:val="0"/>
          <w:numId w:val="3"/>
        </w:numPr>
        <w:spacing w:after="240" w:line="264" w:lineRule="auto"/>
        <w:ind w:left="709" w:hanging="425"/>
        <w:contextualSpacing w:val="0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>
        <w:rPr>
          <w:rStyle w:val="fontstyle01"/>
        </w:rPr>
        <w:t>ИНН.</w:t>
      </w:r>
      <w:r w:rsidR="008477CF" w:rsidRPr="0006374B">
        <w:rPr>
          <w:rFonts w:ascii="Times New Roman" w:hAnsi="Times New Roman" w:cs="Times New Roman"/>
          <w:b/>
          <w:spacing w:val="-4"/>
          <w:sz w:val="30"/>
          <w:szCs w:val="30"/>
        </w:rPr>
        <w:br w:type="page"/>
      </w:r>
    </w:p>
    <w:p w:rsidR="00186916" w:rsidRPr="007E19B4" w:rsidRDefault="001A4174" w:rsidP="005939D1">
      <w:pPr>
        <w:pStyle w:val="af0"/>
        <w:spacing w:after="240" w:line="264" w:lineRule="auto"/>
        <w:ind w:left="0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>С КАКИМИ ДОЛГАМИ МОЖНО ВОСПОЛЬЗОВАТЬСЯ ПРОЦЕДУРОЙ ВНЕСУДЕБНОГО БАНКРОТСТВА</w:t>
      </w:r>
      <w:r w:rsidR="00F22C4A" w:rsidRPr="007E19B4">
        <w:rPr>
          <w:rFonts w:ascii="Times New Roman" w:hAnsi="Times New Roman" w:cs="Times New Roman"/>
          <w:b/>
          <w:spacing w:val="-4"/>
          <w:sz w:val="30"/>
          <w:szCs w:val="30"/>
        </w:rPr>
        <w:t>?</w:t>
      </w:r>
    </w:p>
    <w:p w:rsidR="00F22C4A" w:rsidRPr="007E19B4" w:rsidRDefault="00F22C4A" w:rsidP="00B74348">
      <w:pPr>
        <w:pStyle w:val="af0"/>
        <w:spacing w:after="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F22C4A" w:rsidRPr="007E19B4" w:rsidRDefault="00543447" w:rsidP="007E19B4">
      <w:pPr>
        <w:pStyle w:val="af0"/>
        <w:numPr>
          <w:ilvl w:val="0"/>
          <w:numId w:val="3"/>
        </w:numPr>
        <w:spacing w:after="240" w:line="264" w:lineRule="auto"/>
        <w:ind w:left="709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Гражданин вправе инициировать процедуру внесудебного банкротства, если о</w:t>
      </w:r>
      <w:r w:rsidR="0043229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бщий размер долгов </w:t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у гражданина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составляет</w:t>
      </w:r>
      <w:r w:rsidR="0043229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A252E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менее 50 тыс. руб. и не более 500 тыс. руб. Если </w:t>
      </w:r>
      <w:r w:rsidR="00A572A2">
        <w:rPr>
          <w:rFonts w:ascii="Times New Roman" w:hAnsi="Times New Roman" w:cs="Times New Roman"/>
          <w:spacing w:val="-4"/>
          <w:sz w:val="30"/>
          <w:szCs w:val="30"/>
        </w:rPr>
        <w:t>долги</w:t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превыша</w:t>
      </w:r>
      <w:r w:rsidR="00A572A2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>т этот размер, гражданин может воспользоваться только судебной процедурой банкротства.</w:t>
      </w:r>
    </w:p>
    <w:p w:rsidR="002812DE" w:rsidRPr="007E19B4" w:rsidRDefault="004D55D3" w:rsidP="007E19B4">
      <w:pPr>
        <w:pStyle w:val="af0"/>
        <w:numPr>
          <w:ilvl w:val="0"/>
          <w:numId w:val="3"/>
        </w:numPr>
        <w:spacing w:after="240" w:line="264" w:lineRule="auto"/>
        <w:ind w:left="709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 указанный размер включаются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t>в том числе</w:t>
      </w:r>
      <w:r w:rsidR="00DE414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долги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4D55D3" w:rsidRPr="0024502B" w:rsidRDefault="004D55D3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</w:pPr>
      <w:r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по займам и кредитам</w:t>
      </w:r>
      <w:r w:rsidR="00740ACB"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 (включ</w:t>
      </w:r>
      <w:r w:rsidR="009F188C"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ая сумму кредита </w:t>
      </w:r>
      <w:r w:rsidR="002B3D87"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br/>
      </w:r>
      <w:r w:rsidR="009F188C"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и начисленные </w:t>
      </w:r>
      <w:r w:rsidR="00740ACB"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проценты</w:t>
      </w:r>
      <w:r w:rsidR="00A572A2"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 за пользование кредитом</w:t>
      </w:r>
      <w:r w:rsidR="00740ACB"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)</w:t>
      </w:r>
      <w:r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;</w:t>
      </w:r>
    </w:p>
    <w:p w:rsidR="00DE414F" w:rsidRPr="0024502B" w:rsidRDefault="00DE414F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</w:pPr>
      <w:r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по алиментам</w:t>
      </w:r>
      <w:r w:rsidR="00CF20BF"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 (задолженност</w:t>
      </w:r>
      <w:r w:rsidR="00B04044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ь</w:t>
      </w:r>
      <w:r w:rsidR="00CF20BF"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 по алиментам, вынесенн</w:t>
      </w:r>
      <w:r w:rsidR="0024502B"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ым</w:t>
      </w:r>
      <w:r w:rsidR="00CF20BF"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 в отдельное исполнительное производство, а не периодические взыскания</w:t>
      </w:r>
      <w:r w:rsidR="008C4C8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. Например,</w:t>
      </w:r>
      <w:r w:rsidR="008E3FDE"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 периодическое взыскание уж</w:t>
      </w:r>
      <w:r w:rsidR="00280DE0"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е окончено по достижению ребенком</w:t>
      </w:r>
      <w:r w:rsidR="008E3FDE"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 18-летнего возраст</w:t>
      </w:r>
      <w:r w:rsidR="00280DE0"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а</w:t>
      </w:r>
      <w:r w:rsidR="00A35225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,</w:t>
      </w:r>
      <w:r w:rsidR="008E3FDE"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 а невыплаченный долг вынесен в отдельное </w:t>
      </w:r>
      <w:r w:rsidR="008C4C8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исполнительное производство</w:t>
      </w:r>
      <w:r w:rsidR="00CF20BF"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)</w:t>
      </w:r>
      <w:r w:rsidR="0024502B" w:rsidRPr="0024502B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;</w:t>
      </w:r>
    </w:p>
    <w:p w:rsidR="00DE414F" w:rsidRPr="007E19B4" w:rsidRDefault="00DE414F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договорам поручительства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  <w:t>(в том числе</w:t>
      </w:r>
      <w:r w:rsidR="00B212D5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если основной должник, за которого дано поручительство, не допускал пока просрочки);</w:t>
      </w:r>
    </w:p>
    <w:p w:rsidR="000A53A7" w:rsidRPr="007E19B4" w:rsidRDefault="000A53A7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возмещению вреда жизни и здоровью;</w:t>
      </w:r>
    </w:p>
    <w:p w:rsidR="004D55D3" w:rsidRPr="00B04044" w:rsidRDefault="00A572A2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по налогам, сборам и другим обязательным платежам </w:t>
      </w:r>
      <w:r>
        <w:rPr>
          <w:rFonts w:ascii="Times New Roman" w:hAnsi="Times New Roman" w:cs="Times New Roman"/>
          <w:spacing w:val="-4"/>
          <w:sz w:val="30"/>
          <w:szCs w:val="30"/>
        </w:rPr>
        <w:br/>
        <w:t>в бюджет</w:t>
      </w:r>
      <w:r w:rsidR="00260310">
        <w:rPr>
          <w:rFonts w:ascii="Times New Roman" w:hAnsi="Times New Roman" w:cs="Times New Roman"/>
          <w:spacing w:val="-4"/>
          <w:sz w:val="30"/>
          <w:szCs w:val="30"/>
          <w:lang w:val="de-DE"/>
        </w:rPr>
        <w:t>.</w:t>
      </w:r>
    </w:p>
    <w:p w:rsidR="00B04044" w:rsidRDefault="00B04044" w:rsidP="00B04044">
      <w:pPr>
        <w:pStyle w:val="af0"/>
        <w:spacing w:after="240" w:line="264" w:lineRule="auto"/>
        <w:ind w:left="1559"/>
        <w:contextualSpacing w:val="0"/>
        <w:rPr>
          <w:rFonts w:ascii="Times New Roman" w:hAnsi="Times New Roman" w:cs="Times New Roman"/>
          <w:spacing w:val="-4"/>
          <w:sz w:val="30"/>
          <w:szCs w:val="30"/>
          <w:lang w:val="de-DE"/>
        </w:rPr>
      </w:pPr>
    </w:p>
    <w:p w:rsidR="00B04044" w:rsidRDefault="00B04044" w:rsidP="00B04044">
      <w:pPr>
        <w:pStyle w:val="af0"/>
        <w:spacing w:after="240" w:line="264" w:lineRule="auto"/>
        <w:ind w:left="1559"/>
        <w:contextualSpacing w:val="0"/>
        <w:rPr>
          <w:rFonts w:ascii="Times New Roman" w:hAnsi="Times New Roman" w:cs="Times New Roman"/>
          <w:spacing w:val="-4"/>
          <w:sz w:val="30"/>
          <w:szCs w:val="30"/>
          <w:lang w:val="de-DE"/>
        </w:rPr>
      </w:pPr>
    </w:p>
    <w:p w:rsidR="00B04044" w:rsidRDefault="00B04044" w:rsidP="00B04044">
      <w:pPr>
        <w:pStyle w:val="af0"/>
        <w:spacing w:after="240" w:line="264" w:lineRule="auto"/>
        <w:ind w:left="1559"/>
        <w:contextualSpacing w:val="0"/>
        <w:rPr>
          <w:rFonts w:ascii="Times New Roman" w:hAnsi="Times New Roman" w:cs="Times New Roman"/>
          <w:spacing w:val="-4"/>
          <w:sz w:val="30"/>
          <w:szCs w:val="30"/>
          <w:lang w:val="de-DE"/>
        </w:rPr>
      </w:pPr>
    </w:p>
    <w:p w:rsidR="00B04044" w:rsidRPr="007E19B4" w:rsidRDefault="00B04044" w:rsidP="00B04044">
      <w:pPr>
        <w:pStyle w:val="af0"/>
        <w:spacing w:after="240" w:line="264" w:lineRule="auto"/>
        <w:ind w:left="1559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</w:p>
    <w:p w:rsidR="001B6BD4" w:rsidRPr="007E19B4" w:rsidRDefault="001B6BD4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 указанный размер не включаются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долги по </w:t>
      </w:r>
      <w:r w:rsidR="0082725D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санкциям,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том числе 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>пени, штрафы за пр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осрочку платежа, проценты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в соответствии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  <w:t>со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статье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й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395 Гражданского кодекса и т.п. </w:t>
      </w:r>
    </w:p>
    <w:p w:rsidR="004D55D3" w:rsidRPr="007E19B4" w:rsidRDefault="00740ACB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Указанный размер определяется на дату подачи заявления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>в МФЦ.</w:t>
      </w:r>
    </w:p>
    <w:p w:rsidR="009F188C" w:rsidRPr="007E19B4" w:rsidRDefault="00A327C4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Если должник не знает</w:t>
      </w:r>
      <w:r w:rsidR="00D82F4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точный р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азмер и состав своего долга,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он </w:t>
      </w:r>
      <w:r w:rsidR="00D82F43" w:rsidRPr="007E19B4">
        <w:rPr>
          <w:rFonts w:ascii="Times New Roman" w:hAnsi="Times New Roman" w:cs="Times New Roman"/>
          <w:spacing w:val="-4"/>
          <w:sz w:val="30"/>
          <w:szCs w:val="30"/>
        </w:rPr>
        <w:t>вправе обратиться к кредитору с запросом о предоставлени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и этой информации</w:t>
      </w:r>
      <w:r w:rsidR="009F188C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4E5197" w:rsidRPr="007E19B4" w:rsidRDefault="00745A65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Информацию о долгах по налогам </w:t>
      </w:r>
      <w:r w:rsidR="00AC70C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можно 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="00AC70CB" w:rsidRPr="007E19B4">
        <w:rPr>
          <w:rFonts w:ascii="Times New Roman" w:hAnsi="Times New Roman" w:cs="Times New Roman"/>
          <w:spacing w:val="-4"/>
          <w:sz w:val="30"/>
          <w:szCs w:val="30"/>
        </w:rPr>
        <w:t>получить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личном кабинете налогоплательщика на сайте Федеральной налоговой службы www.nalog.ru</w:t>
      </w:r>
      <w:r w:rsidR="00AC70CB" w:rsidRPr="007E19B4">
        <w:rPr>
          <w:rFonts w:ascii="Times New Roman" w:hAnsi="Times New Roman" w:cs="Times New Roman"/>
          <w:spacing w:val="-4"/>
          <w:sz w:val="30"/>
          <w:szCs w:val="30"/>
        </w:rPr>
        <w:t>, по штрафам – на портале государственных услуг www.gosuslugi.ru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по исполнительным производствам –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на сайте Федеральной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>службы судебных приставов www.fssp.gov.ru.</w:t>
      </w:r>
    </w:p>
    <w:p w:rsidR="004E5197" w:rsidRPr="007E19B4" w:rsidRDefault="004E5197" w:rsidP="007E19B4">
      <w:pPr>
        <w:spacing w:after="240" w:line="264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2B3D87" w:rsidRPr="007E19B4" w:rsidRDefault="002B3D87" w:rsidP="007E19B4">
      <w:pPr>
        <w:spacing w:after="240" w:line="264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2B3D87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373C4F" w:rsidRPr="007E19B4" w:rsidRDefault="00373C4F" w:rsidP="005939D1">
      <w:pPr>
        <w:pStyle w:val="af0"/>
        <w:spacing w:after="240" w:line="264" w:lineRule="auto"/>
        <w:ind w:left="0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ОКОНЧАНИЕ ИСПОЛНИТЕЛЬНОГО ПРОИЗВОДСТВА -УСЛОВИЕ ВОЗБУЖДЕНИЯ ПРОЦЕДУРЫ ВНЕСУДЕБНОГО </w:t>
      </w:r>
      <w:r w:rsidR="00543447" w:rsidRPr="007E19B4">
        <w:rPr>
          <w:rFonts w:ascii="Times New Roman" w:hAnsi="Times New Roman" w:cs="Times New Roman"/>
          <w:b/>
          <w:spacing w:val="-4"/>
          <w:sz w:val="30"/>
          <w:szCs w:val="30"/>
        </w:rPr>
        <w:t>БАНКРОТСТВА</w:t>
      </w:r>
    </w:p>
    <w:p w:rsidR="00543447" w:rsidRPr="007E19B4" w:rsidRDefault="00543447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164C79" w:rsidRPr="007E19B4" w:rsidRDefault="00543447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Гражданин вправе инициировать процедуру внесудебного банкротства, если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2812DE" w:rsidRPr="007E19B4" w:rsidRDefault="00543447" w:rsidP="007E19B4">
      <w:pPr>
        <w:pStyle w:val="af0"/>
        <w:numPr>
          <w:ilvl w:val="1"/>
          <w:numId w:val="3"/>
        </w:numPr>
        <w:spacing w:after="240" w:line="264" w:lineRule="auto"/>
        <w:ind w:left="1560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отношении него окончено исполнительное производство 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связи с тем, что </w:t>
      </w:r>
      <w:r w:rsidR="007321F1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у него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отсутствует имущество,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на которое может быть обращено взыскание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(то есть</w:t>
      </w:r>
      <w:r w:rsidR="007D740A" w:rsidRPr="006F1EC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на основании</w:t>
      </w:r>
      <w:r w:rsidR="006F1EC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hyperlink r:id="rId6" w:anchor="/document/12156199/entry/46014" w:history="1">
        <w:r w:rsidRPr="007E19B4">
          <w:rPr>
            <w:rFonts w:ascii="Times New Roman" w:hAnsi="Times New Roman" w:cs="Times New Roman"/>
            <w:spacing w:val="-4"/>
            <w:sz w:val="30"/>
            <w:szCs w:val="30"/>
          </w:rPr>
          <w:t>пункта 4 части 1 статьи 46</w:t>
        </w:r>
      </w:hyperlink>
      <w:r w:rsidRPr="007E19B4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Федерального закона от 2 октября 2007 года № 229-ФЗ 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«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>Об исполнительном производстве»);</w:t>
      </w:r>
    </w:p>
    <w:p w:rsidR="00164C79" w:rsidRPr="007E19B4" w:rsidRDefault="00137A83" w:rsidP="007E19B4">
      <w:pPr>
        <w:pStyle w:val="af0"/>
        <w:numPr>
          <w:ilvl w:val="1"/>
          <w:numId w:val="3"/>
        </w:numPr>
        <w:spacing w:after="240" w:line="264" w:lineRule="auto"/>
        <w:ind w:left="1560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после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t xml:space="preserve">окончания исполнительного производства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br/>
        <w:t>по указанному выше основанию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отношении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t>гражданина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не было возбуждено новое исполнительное производство.</w:t>
      </w:r>
    </w:p>
    <w:p w:rsidR="00822A83" w:rsidRPr="007E19B4" w:rsidRDefault="00822A83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Информацию о наличии исполнительных производств и основании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их окончания можно найти на сайте Федеральной службы судебных приставов www.fssp.gov.ru.</w:t>
      </w:r>
    </w:p>
    <w:p w:rsidR="00822A83" w:rsidRPr="007E19B4" w:rsidRDefault="00822A83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A4241F" w:rsidRPr="007E19B4" w:rsidRDefault="00A4241F" w:rsidP="007E19B4">
      <w:pPr>
        <w:spacing w:after="240" w:line="264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A4241F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F22C4A" w:rsidRPr="007E19B4" w:rsidRDefault="00A4241F" w:rsidP="005939D1">
      <w:pPr>
        <w:pStyle w:val="af0"/>
        <w:spacing w:after="240" w:line="264" w:lineRule="auto"/>
        <w:ind w:left="0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 xml:space="preserve">КУДА И КАК ПОДАТЬ ЗАЯВЛЕНИЕ </w:t>
      </w: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br/>
        <w:t>О ВНЕСУДЕБНОМ БАНКРОТСТВЕ</w:t>
      </w:r>
    </w:p>
    <w:p w:rsidR="00A4241F" w:rsidRPr="007E19B4" w:rsidRDefault="00A4241F" w:rsidP="00B74348">
      <w:pPr>
        <w:pStyle w:val="af0"/>
        <w:spacing w:after="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A4241F" w:rsidRPr="007E19B4" w:rsidRDefault="00A4241F" w:rsidP="00514713">
      <w:pPr>
        <w:pStyle w:val="af0"/>
        <w:numPr>
          <w:ilvl w:val="0"/>
          <w:numId w:val="3"/>
        </w:numPr>
        <w:spacing w:after="240" w:line="252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Заявление о </w:t>
      </w:r>
      <w:r w:rsidR="004A2EF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внесудебном банкротстве подается должником в МФЦ </w:t>
      </w:r>
      <w:r w:rsid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4A2EFB" w:rsidRPr="007E19B4">
        <w:rPr>
          <w:rFonts w:ascii="Times New Roman" w:hAnsi="Times New Roman" w:cs="Times New Roman"/>
          <w:spacing w:val="-4"/>
          <w:sz w:val="30"/>
          <w:szCs w:val="30"/>
        </w:rPr>
        <w:t>по месту его жительства или месту его пребывания.</w:t>
      </w:r>
    </w:p>
    <w:p w:rsidR="00A02AB5" w:rsidRPr="007E19B4" w:rsidRDefault="00A02AB5" w:rsidP="00514713">
      <w:pPr>
        <w:pStyle w:val="af0"/>
        <w:numPr>
          <w:ilvl w:val="0"/>
          <w:numId w:val="3"/>
        </w:numPr>
        <w:spacing w:after="240" w:line="252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Заявление подается в письменном виде по форме, утвержденной приказом Министерства экономического развития Российской Федерации от 4 августа 2020 г. № 497</w:t>
      </w:r>
      <w:r w:rsidR="005977E2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5977E2" w:rsidRPr="007E19B4" w:rsidRDefault="005977E2" w:rsidP="00514713">
      <w:pPr>
        <w:pStyle w:val="af0"/>
        <w:numPr>
          <w:ilvl w:val="0"/>
          <w:numId w:val="3"/>
        </w:numPr>
        <w:spacing w:after="240" w:line="252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К заявлению прилагается список всех известных должнику кредиторов, составленный по форме, утвержденной приказом Министерства экономического развития Российской Федерации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br/>
        <w:t>от 5 августа 2015 г. № 530</w:t>
      </w:r>
      <w:r w:rsidR="004164BD"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5977E2" w:rsidRDefault="005977E2" w:rsidP="00514713">
      <w:pPr>
        <w:pStyle w:val="af0"/>
        <w:numPr>
          <w:ilvl w:val="1"/>
          <w:numId w:val="3"/>
        </w:numPr>
        <w:spacing w:after="240" w:line="252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очень важно указать в нем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в соответствии с формой сведения обо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всех кредитор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ах </w:t>
      </w:r>
      <w:r w:rsidR="00392EAE">
        <w:rPr>
          <w:rFonts w:ascii="Times New Roman" w:hAnsi="Times New Roman" w:cs="Times New Roman"/>
          <w:spacing w:val="-4"/>
          <w:sz w:val="30"/>
          <w:szCs w:val="30"/>
        </w:rPr>
        <w:t xml:space="preserve">(верные данные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br/>
      </w:r>
      <w:r w:rsidR="00392EAE">
        <w:rPr>
          <w:rFonts w:ascii="Times New Roman" w:hAnsi="Times New Roman" w:cs="Times New Roman"/>
          <w:spacing w:val="-4"/>
          <w:sz w:val="30"/>
          <w:szCs w:val="30"/>
        </w:rPr>
        <w:t>о кредиторах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и обязательствах перед ними</w:t>
      </w:r>
      <w:r w:rsidR="00392EAE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поскольку если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кредитор или обязательство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не буд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ут указаны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этом списке, то в отношении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долга перед кредитором</w:t>
      </w:r>
      <w:r w:rsidR="0068325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процедура внесудебного б</w:t>
      </w:r>
      <w:r w:rsidR="007321F1" w:rsidRPr="007E19B4">
        <w:rPr>
          <w:rFonts w:ascii="Times New Roman" w:hAnsi="Times New Roman" w:cs="Times New Roman"/>
          <w:spacing w:val="-4"/>
          <w:sz w:val="30"/>
          <w:szCs w:val="30"/>
        </w:rPr>
        <w:t>анкротства не будет действовать;</w:t>
      </w:r>
    </w:p>
    <w:p w:rsidR="00392EAE" w:rsidRPr="0068325E" w:rsidRDefault="00D25C50" w:rsidP="00514713">
      <w:pPr>
        <w:pStyle w:val="af0"/>
        <w:numPr>
          <w:ilvl w:val="1"/>
          <w:numId w:val="3"/>
        </w:numPr>
        <w:spacing w:after="240" w:line="252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очень 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важно указать в нем </w:t>
      </w:r>
      <w:r w:rsidR="0068325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корректные сведения о налогах, 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сборах </w:t>
      </w:r>
      <w:r w:rsidR="0068325E" w:rsidRPr="0068325E">
        <w:rPr>
          <w:rFonts w:ascii="Times New Roman" w:hAnsi="Times New Roman" w:cs="Times New Roman"/>
          <w:spacing w:val="-4"/>
          <w:sz w:val="30"/>
          <w:szCs w:val="30"/>
        </w:rPr>
        <w:t>и иных обязательных платежах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(</w:t>
      </w:r>
      <w:r w:rsidR="0068325E" w:rsidRPr="0068325E">
        <w:rPr>
          <w:rFonts w:ascii="Times New Roman" w:hAnsi="Times New Roman" w:cs="Times New Roman"/>
          <w:spacing w:val="-4"/>
          <w:sz w:val="30"/>
          <w:szCs w:val="30"/>
        </w:rPr>
        <w:t>включая их точное наименование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, поскольку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в случае ошибок могут возникать споры по обязательствам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7321F1" w:rsidRPr="007E19B4" w:rsidRDefault="007321F1" w:rsidP="00514713">
      <w:pPr>
        <w:pStyle w:val="af0"/>
        <w:numPr>
          <w:ilvl w:val="1"/>
          <w:numId w:val="3"/>
        </w:numPr>
        <w:spacing w:after="240" w:line="252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очень важно указать в нем правильный размер долга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(недоимки по обязательным платежам)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поскольку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при указании его в </w:t>
      </w:r>
      <w:r w:rsidR="00C85092" w:rsidRPr="007E19B4">
        <w:rPr>
          <w:rFonts w:ascii="Times New Roman" w:hAnsi="Times New Roman" w:cs="Times New Roman"/>
          <w:spacing w:val="-4"/>
          <w:sz w:val="30"/>
          <w:szCs w:val="30"/>
        </w:rPr>
        <w:t>меньшем</w:t>
      </w:r>
      <w:r w:rsidR="00C85092">
        <w:rPr>
          <w:rFonts w:ascii="Times New Roman" w:hAnsi="Times New Roman" w:cs="Times New Roman"/>
          <w:spacing w:val="-4"/>
          <w:sz w:val="30"/>
          <w:szCs w:val="30"/>
        </w:rPr>
        <w:t xml:space="preserve"> размере (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сравнению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с реальным размером</w:t>
      </w:r>
      <w:r w:rsidR="00C85092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сумма занижения не будет списана;</w:t>
      </w:r>
    </w:p>
    <w:p w:rsidR="0098000E" w:rsidRPr="00D25C50" w:rsidRDefault="004164BD" w:rsidP="00514713">
      <w:pPr>
        <w:pStyle w:val="af0"/>
        <w:numPr>
          <w:ilvl w:val="0"/>
          <w:numId w:val="3"/>
        </w:numPr>
        <w:spacing w:after="240" w:line="252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МФЦ проверит соответствие заявителя установленным критериям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в случае подтверждения такого соответствия </w:t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3 рабочих дней включит в Единый федеральный реестр сведений о банкротстве </w:t>
      </w:r>
      <w:r w:rsid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(далее – ЕФРСБ) сведения о возбуждении процедуры внесудебного банкротства. Посмотреть, включены ли туда такие сведения, можно </w:t>
      </w:r>
      <w:r w:rsid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>на сайте ЕФРСБ www.fedresurs.ru. С этого момента официально начнется процедура внесудебного банкротства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которая продлится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6 месяцев</w:t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7E19B4" w:rsidRPr="007E19B4" w:rsidRDefault="007E19B4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7E19B4" w:rsidRPr="007E19B4" w:rsidSect="008477CF">
          <w:pgSz w:w="11906" w:h="16838"/>
          <w:pgMar w:top="1276" w:right="1440" w:bottom="1134" w:left="1440" w:header="720" w:footer="720" w:gutter="0"/>
          <w:cols w:space="720"/>
          <w:docGrid w:linePitch="360"/>
        </w:sectPr>
      </w:pPr>
    </w:p>
    <w:p w:rsidR="0098000E" w:rsidRPr="007E19B4" w:rsidRDefault="0098000E" w:rsidP="00CE6A2F">
      <w:pPr>
        <w:pStyle w:val="af0"/>
        <w:spacing w:after="240" w:line="264" w:lineRule="auto"/>
        <w:ind w:left="0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>ЧТО ПРОИСХОДИТ ВО ВРЕМЯ ПРОЦЕДУРЫ ВНЕСУДЕБНОГО БАНКРОТСТВА</w:t>
      </w:r>
    </w:p>
    <w:p w:rsidR="0098000E" w:rsidRPr="007E19B4" w:rsidRDefault="0098000E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spacing w:val="-4"/>
          <w:sz w:val="30"/>
          <w:szCs w:val="30"/>
        </w:rPr>
      </w:pPr>
    </w:p>
    <w:p w:rsidR="0098000E" w:rsidRPr="007E19B4" w:rsidRDefault="006534CD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Приостанавливается исполнение исполнительных документов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по имущественным взысканиям с гражданина, за исключением требований:</w:t>
      </w:r>
    </w:p>
    <w:p w:rsidR="002B6641" w:rsidRPr="007E19B4" w:rsidRDefault="006534CD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которые должник не указал в прилагавшемся к его заявлению спи</w:t>
      </w:r>
      <w:r w:rsidR="00A32678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ске 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>кредиторов;</w:t>
      </w:r>
    </w:p>
    <w:p w:rsidR="006534CD" w:rsidRPr="007E19B4" w:rsidRDefault="006534CD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возмещении вреда, причиненного жизни или здоровью, 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выплате заработной платы и выходного пособия,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морального вреда, о взыскании а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>лиментов;</w:t>
      </w:r>
    </w:p>
    <w:p w:rsidR="00A32678" w:rsidRPr="007E19B4" w:rsidRDefault="00A3267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рекращается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начисление процентов и финансовых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 санкций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>по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всем обязательствам гражданина, за исключением требований:</w:t>
      </w:r>
    </w:p>
    <w:p w:rsidR="00A32678" w:rsidRPr="007E19B4" w:rsidRDefault="00A32678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которые должник не указал в прилагавшемся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к его заявлению списку кредиторов;</w:t>
      </w:r>
    </w:p>
    <w:p w:rsidR="00A32678" w:rsidRPr="007E19B4" w:rsidRDefault="00A32678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возмещении вреда, причиненного жизни или здоровью,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br/>
        <w:t xml:space="preserve">о выплате заработной платы и выходного пособия,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морального вреда, о взыскании алиментов;</w:t>
      </w:r>
    </w:p>
    <w:p w:rsidR="006534CD" w:rsidRPr="007E19B4" w:rsidRDefault="00A3267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Гражданин не имеет права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в ходе процедуры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совершать сделки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по получению займов, кредитов, выдаче поручительств и иные обеспечительные сделки.</w:t>
      </w:r>
    </w:p>
    <w:p w:rsidR="00BD4218" w:rsidRPr="00B93D97" w:rsidRDefault="00A32678" w:rsidP="00B93D97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Кред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>итор, указанный в прилагавшемся к заявлению должника списке кредиторов, в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праве направить в органы, осуществляющие государственную регистрац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ию или иной учет (регистрацию)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запрос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наличии зарегистрированных (учтенных) имущества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или имуществ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>енных прав гражданина-должника</w:t>
      </w:r>
      <w:r w:rsidR="00E442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(напр., </w:t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дачи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>или автомобиля)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BD4218" w:rsidRPr="007E19B4" w:rsidRDefault="00BD421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BD4218" w:rsidRPr="007E19B4" w:rsidSect="00514713">
          <w:pgSz w:w="11906" w:h="16838"/>
          <w:pgMar w:top="1276" w:right="1440" w:bottom="1134" w:left="1440" w:header="720" w:footer="720" w:gutter="0"/>
          <w:cols w:space="720"/>
          <w:docGrid w:linePitch="360"/>
        </w:sectPr>
      </w:pPr>
    </w:p>
    <w:p w:rsidR="00BD4218" w:rsidRPr="007E19B4" w:rsidRDefault="00775FF8" w:rsidP="00CE6A2F">
      <w:pPr>
        <w:pStyle w:val="af0"/>
        <w:spacing w:after="240" w:line="264" w:lineRule="auto"/>
        <w:ind w:left="0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>УЛУЧШЕНИЕ ИМУЩЕСТВЕННОГО ПОЛОЖЕНИЯ ГРАЖДАНИНА – ОСНОВАНИЕ ДЛЯ ПРЕКРАЩЕНИЯ ВНЕСУДЕБНОЙ ПРОЦЕДУРЫ БАНКРОТСТВА</w:t>
      </w:r>
    </w:p>
    <w:p w:rsidR="00BD4218" w:rsidRPr="007E19B4" w:rsidRDefault="00BD4218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BD4218" w:rsidRPr="007E19B4" w:rsidRDefault="00BD421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в течение срока процедуры внесудебного банкротства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собственность гражданина поступит имущество (в результате оспаривания сделки, принятия наследства или получения в дар)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или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произойдет иное существенное изменение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его имуществен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>ного положения, позволяющее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полностью или в значительной части исполнить свои обязательства перед кредиторами, гражданин обязан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>5</w:t>
      </w:r>
      <w:r w:rsidR="00E442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рабочих дней уведомить об этом 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>МФЦ.</w:t>
      </w:r>
    </w:p>
    <w:p w:rsidR="009D746D" w:rsidRPr="007E19B4" w:rsidRDefault="009D746D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3 рабочих дней </w:t>
      </w:r>
      <w:r w:rsidR="0092493A" w:rsidRPr="007E19B4">
        <w:rPr>
          <w:rFonts w:ascii="Times New Roman" w:hAnsi="Times New Roman" w:cs="Times New Roman"/>
          <w:spacing w:val="-4"/>
          <w:sz w:val="30"/>
          <w:szCs w:val="30"/>
        </w:rPr>
        <w:t>после этого МФЦ внесет в ЕФРСБ сведения о прекращении процедуры внесудебного банкротства.</w:t>
      </w:r>
    </w:p>
    <w:p w:rsidR="0092493A" w:rsidRPr="007E19B4" w:rsidRDefault="0092493A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 таком случае гражданин может инициировать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t xml:space="preserve"> судебную процедуру банкротства, чтобы применить, например, процедуру реструктуризации долгов.</w:t>
      </w:r>
    </w:p>
    <w:p w:rsidR="0092493A" w:rsidRPr="007E19B4" w:rsidRDefault="0092493A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Повторное инициирование процедуры внесудебного банкротства возможно будет только через 10 лет после такого прекращения.</w:t>
      </w:r>
    </w:p>
    <w:p w:rsidR="0092493A" w:rsidRPr="007E19B4" w:rsidRDefault="00775FF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гражданин не направит указанное уведомление в МФЦ,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то кредиторы смогут инициировать процедуру судебного банкротства.</w:t>
      </w:r>
      <w:r w:rsidR="0092493A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</w:p>
    <w:p w:rsidR="006434F7" w:rsidRPr="007E19B4" w:rsidRDefault="006434F7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После </w:t>
      </w:r>
      <w:r w:rsidR="00DF7376" w:rsidRPr="007E19B4">
        <w:rPr>
          <w:rFonts w:ascii="Times New Roman" w:hAnsi="Times New Roman" w:cs="Times New Roman"/>
          <w:spacing w:val="-4"/>
          <w:sz w:val="30"/>
          <w:szCs w:val="30"/>
        </w:rPr>
        <w:t>прекращения процедуры внесудебного банкротства снова будет возможно исполнительное производство и списание средств со счета в банке.</w:t>
      </w:r>
    </w:p>
    <w:p w:rsidR="00AF7A6C" w:rsidRPr="007E19B4" w:rsidRDefault="00AF7A6C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6434F7" w:rsidRPr="007E19B4" w:rsidRDefault="006434F7" w:rsidP="007E19B4">
      <w:pPr>
        <w:pStyle w:val="af0"/>
        <w:numPr>
          <w:ilvl w:val="0"/>
          <w:numId w:val="5"/>
        </w:numPr>
        <w:spacing w:after="240" w:line="264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6434F7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AF7A6C" w:rsidRPr="007E19B4" w:rsidRDefault="00AF7A6C" w:rsidP="00CE6A2F">
      <w:pPr>
        <w:pStyle w:val="af0"/>
        <w:spacing w:after="240" w:line="264" w:lineRule="auto"/>
        <w:ind w:left="0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>ВВЕДЕНИЕ СУДЕБНОЙ ПРОЦЕДУРЫ БАНКРОТСТВА -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>ОСНОВАНИЕ ДЛЯ ПРЕКРАЩЕНИЯ ВНЕСУДЕБНОЙ ПРОЦЕДУРЫ БАНКРОТСТВА</w:t>
      </w:r>
    </w:p>
    <w:p w:rsidR="00AF7A6C" w:rsidRPr="007E19B4" w:rsidRDefault="00AF7A6C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AF7A6C" w:rsidRPr="007E19B4" w:rsidRDefault="00AF7A6C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в течение срока процедуры внесудебного банкротства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в отношении гражданина будет введена судебная процедура банкротства, то внесудебная процедура будет прекращена путем внесения МФЦ сведений об этом в ЕФРСБ.</w:t>
      </w:r>
    </w:p>
    <w:p w:rsidR="00AF7A6C" w:rsidRPr="007E19B4" w:rsidRDefault="00AF7A6C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Право инициировать судебную процедуру банкротства во время внесудебной</w:t>
      </w:r>
      <w:r w:rsidR="00672C2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имеет кредитор:</w:t>
      </w:r>
    </w:p>
    <w:p w:rsidR="00672C23" w:rsidRPr="007E19B4" w:rsidRDefault="00672C23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не указанный в списке кредиторов, прилагавшемся к заявлению о внесудебном банкротстве;</w:t>
      </w:r>
    </w:p>
    <w:p w:rsidR="00672C23" w:rsidRPr="007E19B4" w:rsidRDefault="00672C23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указанный в этом списке кредиторов, если имеет место любой из этих случаев:</w:t>
      </w:r>
    </w:p>
    <w:p w:rsidR="00873DF3" w:rsidRPr="007E19B4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указание задолженности перед ним не в полном объеме, существенно влияющем на признание гражд</w:t>
      </w:r>
      <w:r w:rsidR="00873DF3" w:rsidRPr="007E19B4">
        <w:rPr>
          <w:rFonts w:ascii="Times New Roman" w:hAnsi="Times New Roman" w:cs="Times New Roman"/>
          <w:spacing w:val="-4"/>
          <w:sz w:val="30"/>
          <w:szCs w:val="30"/>
        </w:rPr>
        <w:t>анина соответствующим критериям общего размера долга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672C23" w:rsidRPr="007E19B4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обнаружение принадлежащих должнику имущества или имущественных прав, подлежащих государственной регистрации или иному учету (регистрации)</w:t>
      </w:r>
      <w:r w:rsidR="00873DF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(напр., дачи либо автомобиля)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672C23" w:rsidRPr="007E19B4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наличие вступившего в законную силу решения суда по поданному таким кредитором иску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 признании с</w:t>
      </w:r>
      <w:r w:rsidR="00873DF3" w:rsidRPr="007E19B4">
        <w:rPr>
          <w:rFonts w:ascii="Times New Roman" w:hAnsi="Times New Roman" w:cs="Times New Roman"/>
          <w:spacing w:val="-4"/>
          <w:sz w:val="30"/>
          <w:szCs w:val="30"/>
        </w:rPr>
        <w:t>делки должника недействительной;</w:t>
      </w:r>
    </w:p>
    <w:p w:rsidR="00672C23" w:rsidRDefault="006434F7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ненаправление должником в МФЦ уведомления </w:t>
      </w:r>
      <w:r w:rsidR="00450E2E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об улучшении своего имущественного положения.</w:t>
      </w:r>
      <w:r w:rsidR="00450E2E">
        <w:rPr>
          <w:rFonts w:ascii="Times New Roman" w:hAnsi="Times New Roman" w:cs="Times New Roman"/>
          <w:spacing w:val="-4"/>
          <w:sz w:val="30"/>
          <w:szCs w:val="30"/>
        </w:rPr>
        <w:br/>
      </w:r>
    </w:p>
    <w:p w:rsidR="00450E2E" w:rsidRPr="007E19B4" w:rsidRDefault="00450E2E" w:rsidP="00A67DD8">
      <w:pPr>
        <w:pStyle w:val="af0"/>
        <w:tabs>
          <w:tab w:val="left" w:pos="993"/>
        </w:tabs>
        <w:spacing w:after="240" w:line="264" w:lineRule="auto"/>
        <w:ind w:left="212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DF7376" w:rsidRPr="007E19B4" w:rsidRDefault="00DF7376" w:rsidP="007E19B4">
      <w:pPr>
        <w:pStyle w:val="af0"/>
        <w:tabs>
          <w:tab w:val="left" w:pos="993"/>
        </w:tabs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DF7376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DF7376" w:rsidRPr="007E19B4" w:rsidRDefault="00D25C50" w:rsidP="00CE6A2F">
      <w:pPr>
        <w:pStyle w:val="af0"/>
        <w:tabs>
          <w:tab w:val="left" w:pos="993"/>
        </w:tabs>
        <w:spacing w:after="240" w:line="264" w:lineRule="auto"/>
        <w:ind w:left="0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>
        <w:rPr>
          <w:rFonts w:ascii="Times New Roman" w:hAnsi="Times New Roman" w:cs="Times New Roman"/>
          <w:b/>
          <w:spacing w:val="-4"/>
          <w:sz w:val="30"/>
          <w:szCs w:val="30"/>
        </w:rPr>
        <w:t xml:space="preserve">ЗАВЕРШЕНИЕ ВНЕСУДЕБНОЙ ПРОЦЕДУРЫ БАНКРОТСТВА И </w:t>
      </w:r>
      <w:r w:rsidR="00D47ECF" w:rsidRPr="007E19B4">
        <w:rPr>
          <w:rFonts w:ascii="Times New Roman" w:hAnsi="Times New Roman" w:cs="Times New Roman"/>
          <w:b/>
          <w:spacing w:val="-4"/>
          <w:sz w:val="30"/>
          <w:szCs w:val="30"/>
        </w:rPr>
        <w:t xml:space="preserve">СПИСАНИЕ </w:t>
      </w:r>
      <w:r w:rsidR="001C5C4B" w:rsidRPr="007E19B4">
        <w:rPr>
          <w:rFonts w:ascii="Times New Roman" w:hAnsi="Times New Roman" w:cs="Times New Roman"/>
          <w:b/>
          <w:spacing w:val="-4"/>
          <w:sz w:val="30"/>
          <w:szCs w:val="30"/>
        </w:rPr>
        <w:t>ДОЛГОВ</w:t>
      </w:r>
    </w:p>
    <w:p w:rsidR="00DF7376" w:rsidRPr="007E19B4" w:rsidRDefault="00DF7376" w:rsidP="00B74348">
      <w:pPr>
        <w:pStyle w:val="af0"/>
        <w:tabs>
          <w:tab w:val="left" w:pos="993"/>
        </w:tabs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DF7376" w:rsidRPr="00FD4C4E" w:rsidRDefault="00DF7376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</w:pPr>
      <w:r w:rsidRPr="00FD4C4E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По истечении 6 месяцев со дня начала процедуры внесудебного банкротства МФЦ включает в ЕФРСБ сведения о ее завершении</w:t>
      </w:r>
      <w:r w:rsidR="004B41B5" w:rsidRPr="00FD4C4E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 </w:t>
      </w:r>
      <w:r w:rsidR="00560146" w:rsidRPr="00FD4C4E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br/>
      </w:r>
      <w:r w:rsidR="004B41B5" w:rsidRPr="00FD4C4E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и с этого момента граждани</w:t>
      </w:r>
      <w:r w:rsidR="00D84586" w:rsidRPr="00FD4C4E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н освобождается от своих долгов.</w:t>
      </w:r>
    </w:p>
    <w:p w:rsidR="005E2E39" w:rsidRPr="00FD4C4E" w:rsidRDefault="00D47ECF" w:rsidP="00FD4C4E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color w:val="FF0000"/>
          <w:spacing w:val="-4"/>
          <w:sz w:val="30"/>
          <w:szCs w:val="30"/>
        </w:rPr>
      </w:pPr>
      <w:r w:rsidRPr="00FD4C4E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Освобождение от долгов означает, что по этим долгам невозможно будет</w:t>
      </w:r>
      <w:r w:rsidR="00FD4C4E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 производить</w:t>
      </w:r>
      <w:r w:rsidRPr="00FD4C4E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 </w:t>
      </w:r>
      <w:r w:rsidRPr="00FD4C4E">
        <w:rPr>
          <w:rFonts w:ascii="Times New Roman" w:hAnsi="Times New Roman" w:cs="Times New Roman"/>
          <w:spacing w:val="-4"/>
          <w:sz w:val="30"/>
          <w:szCs w:val="30"/>
        </w:rPr>
        <w:t>принудительное взыскание</w:t>
      </w:r>
      <w:r w:rsidR="00FD4C4E" w:rsidRPr="00FD4C4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4B41B5" w:rsidRPr="00B74348" w:rsidRDefault="004B41B5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Гражданин не освобождается от </w:t>
      </w:r>
      <w:r w:rsidR="00F334D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некоторых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долгов</w:t>
      </w:r>
      <w:r w:rsidR="00F334D6" w:rsidRPr="007E19B4">
        <w:rPr>
          <w:rFonts w:ascii="Times New Roman" w:hAnsi="Times New Roman" w:cs="Times New Roman"/>
          <w:spacing w:val="-4"/>
          <w:sz w:val="30"/>
          <w:szCs w:val="30"/>
        </w:rPr>
        <w:t>, в частности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4B41B5" w:rsidRPr="007E19B4" w:rsidRDefault="004B41B5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указанных в списке кредиторов, прилагавшемся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к заявлению о внесудебном банкротстве;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возникших в период процедуры внесудебного банкротства;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возмещению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вреда,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причиненного жизни или здоровью;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>выплате зарабо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тной платы и выходного пособия;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возмещению морального вреда;</w:t>
      </w:r>
    </w:p>
    <w:p w:rsidR="004B41B5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уплате 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>алиментов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привлечении гражданина как контролирующего лица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к субсидиарной ответственности;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гражданином убытков, причиненных им юридическому лицу, участником которого был или членом коллегиальных органов которого являлся гражданин, умышленно или по грубой неосторожности;</w:t>
      </w:r>
    </w:p>
    <w:p w:rsidR="00D84586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вреда имуществу, причиненного гражданином умышлен</w:t>
      </w:r>
      <w:r w:rsidR="00F334D6" w:rsidRPr="007E19B4">
        <w:rPr>
          <w:rFonts w:ascii="Times New Roman" w:hAnsi="Times New Roman" w:cs="Times New Roman"/>
          <w:spacing w:val="-4"/>
          <w:sz w:val="30"/>
          <w:szCs w:val="30"/>
        </w:rPr>
        <w:t>но или по грубой неосторожности.</w:t>
      </w:r>
    </w:p>
    <w:p w:rsidR="00FD4C4E" w:rsidRDefault="00FD4C4E" w:rsidP="00FD4C4E">
      <w:pPr>
        <w:pStyle w:val="af0"/>
        <w:spacing w:after="240" w:line="264" w:lineRule="auto"/>
        <w:ind w:left="1559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</w:p>
    <w:p w:rsidR="00FD4C4E" w:rsidRDefault="00FD4C4E" w:rsidP="00FD4C4E">
      <w:pPr>
        <w:pStyle w:val="af0"/>
        <w:spacing w:after="240" w:line="264" w:lineRule="auto"/>
        <w:ind w:left="1559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</w:p>
    <w:p w:rsidR="00FD4C4E" w:rsidRPr="007E19B4" w:rsidRDefault="00FD4C4E" w:rsidP="00FD4C4E">
      <w:pPr>
        <w:pStyle w:val="af0"/>
        <w:spacing w:after="240" w:line="264" w:lineRule="auto"/>
        <w:ind w:left="1559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</w:p>
    <w:p w:rsidR="00F334D6" w:rsidRPr="00B74348" w:rsidRDefault="00F334D6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Гражданин не освобождается от долгов, если:</w:t>
      </w:r>
    </w:p>
    <w:p w:rsidR="00F334D6" w:rsidRPr="007E19B4" w:rsidRDefault="00F334D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банкротстве, преднамеренное или фиктивное банкротство;</w:t>
      </w:r>
    </w:p>
    <w:p w:rsidR="00F334D6" w:rsidRPr="007E19B4" w:rsidRDefault="00F334D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доказано, что при возникновени</w:t>
      </w:r>
      <w:r w:rsidR="001C5C4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или исполнении обязательства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гражданин действовал незаконно,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том числе совершил мошенничество, злостно уклонился от погашения кредиторской задолженности, уклонился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от уплаты налогов и (или) сборов с физического лица, предоставил кредитору заведомо ложные сведения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при получении кредита, скрыл или умышленно уничтожил имущество.</w:t>
      </w:r>
    </w:p>
    <w:p w:rsidR="00300398" w:rsidRDefault="0030039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B74348" w:rsidRPr="007E19B4" w:rsidRDefault="00B7434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B74348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300398" w:rsidRPr="007E19B4" w:rsidRDefault="00752BC5" w:rsidP="00CE6A2F">
      <w:pPr>
        <w:pStyle w:val="af0"/>
        <w:spacing w:after="240" w:line="264" w:lineRule="auto"/>
        <w:ind w:left="0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 xml:space="preserve">НЕГАТИВНЫЕ </w:t>
      </w:r>
      <w:r w:rsidR="00300398" w:rsidRPr="007E19B4">
        <w:rPr>
          <w:rFonts w:ascii="Times New Roman" w:hAnsi="Times New Roman" w:cs="Times New Roman"/>
          <w:b/>
          <w:spacing w:val="-4"/>
          <w:sz w:val="30"/>
          <w:szCs w:val="30"/>
        </w:rPr>
        <w:t>ПОСЛЕДСТВИЯ ЗАВЕРШЕНИЯ ПРОЦЕДУРЫ ВНЕСУДЕБНОГО БАНКРОТСТВА</w:t>
      </w:r>
    </w:p>
    <w:p w:rsidR="00300398" w:rsidRPr="007E19B4" w:rsidRDefault="00300398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spacing w:val="-4"/>
          <w:sz w:val="30"/>
          <w:szCs w:val="30"/>
        </w:rPr>
      </w:pPr>
    </w:p>
    <w:p w:rsidR="00F12EAE" w:rsidRPr="007E19B4" w:rsidRDefault="00F12EAE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После </w:t>
      </w:r>
      <w:r w:rsidR="00300398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завершения в отношении гражданина процедуры внесудебного банкротства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в отношении него вводится ряд ограничений и запретов:</w:t>
      </w:r>
    </w:p>
    <w:p w:rsidR="00300398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5 лет </w:t>
      </w:r>
      <w:r w:rsidR="00300398" w:rsidRPr="007E19B4">
        <w:rPr>
          <w:rFonts w:ascii="Times New Roman" w:hAnsi="Times New Roman" w:cs="Times New Roman"/>
          <w:spacing w:val="-4"/>
          <w:sz w:val="30"/>
          <w:szCs w:val="30"/>
        </w:rPr>
        <w:t>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p w:rsidR="00F12EAE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течение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3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лет он не вправе занимать должности в органах управления юридического лица, иным образом участвовать в управлении юридическим лицом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F12EAE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течение </w:t>
      </w:r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>10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лет он не вправе занимать должности в органах управления кредитной организации, иным образом участвовать в управлении кредитной организаци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ей;</w:t>
      </w:r>
    </w:p>
    <w:p w:rsidR="00D871B6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течение </w:t>
      </w:r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>5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лет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микрофинансовой компании, иным образом участвовать в управлении такими организациями.</w:t>
      </w:r>
    </w:p>
    <w:p w:rsidR="002948CA" w:rsidRPr="007E19B4" w:rsidRDefault="0030039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гражданин </w:t>
      </w:r>
      <w:r w:rsidR="0093677B" w:rsidRPr="007E19B4">
        <w:rPr>
          <w:rFonts w:ascii="Times New Roman" w:hAnsi="Times New Roman" w:cs="Times New Roman"/>
          <w:spacing w:val="-4"/>
          <w:sz w:val="30"/>
          <w:szCs w:val="30"/>
        </w:rPr>
        <w:t>был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3677B" w:rsidRPr="007E19B4">
        <w:rPr>
          <w:rFonts w:ascii="Times New Roman" w:hAnsi="Times New Roman" w:cs="Times New Roman"/>
          <w:spacing w:val="-4"/>
          <w:sz w:val="30"/>
          <w:szCs w:val="30"/>
        </w:rPr>
        <w:t>исключен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из единого государственного реестра индивидуальных предпринимателей менее чем за один год до подачи заявления о внесудебном </w:t>
      </w:r>
      <w:r w:rsidR="0093677B" w:rsidRPr="007E19B4">
        <w:rPr>
          <w:rFonts w:ascii="Times New Roman" w:hAnsi="Times New Roman" w:cs="Times New Roman"/>
          <w:spacing w:val="-4"/>
          <w:sz w:val="30"/>
          <w:szCs w:val="30"/>
        </w:rPr>
        <w:t>банкротстве, то он</w:t>
      </w:r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течение 5 лет с даты завершения процедуры внесудебного банкротства</w:t>
      </w:r>
      <w:r w:rsidR="002948CA"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93677B" w:rsidRPr="007E19B4" w:rsidRDefault="0093677B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может быть зарегистрирован в качестве </w:t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>индивидуального предпринимателя;</w:t>
      </w:r>
    </w:p>
    <w:p w:rsidR="004C433B" w:rsidRPr="00B74348" w:rsidRDefault="002948CA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не вправе осуществлять предпринимательскую деятельность, а также занимать должности в органах управления юридического лица, иным образом участвовать в управлении юридическим лиц</w:t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>ом.</w:t>
      </w:r>
    </w:p>
    <w:sectPr w:rsidR="004C433B" w:rsidRPr="00B743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0B2"/>
    <w:multiLevelType w:val="hybridMultilevel"/>
    <w:tmpl w:val="AF1A2A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AB3BA0"/>
    <w:multiLevelType w:val="hybridMultilevel"/>
    <w:tmpl w:val="AFC227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5F0F6D"/>
    <w:multiLevelType w:val="hybridMultilevel"/>
    <w:tmpl w:val="EBFCB6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263513"/>
    <w:multiLevelType w:val="hybridMultilevel"/>
    <w:tmpl w:val="CA5E2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2D1C"/>
    <w:multiLevelType w:val="hybridMultilevel"/>
    <w:tmpl w:val="884C5C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B3568C"/>
    <w:multiLevelType w:val="hybridMultilevel"/>
    <w:tmpl w:val="1CE614EC"/>
    <w:lvl w:ilvl="0" w:tplc="F0E059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B497B"/>
    <w:multiLevelType w:val="hybridMultilevel"/>
    <w:tmpl w:val="91C6D4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501CAB"/>
    <w:multiLevelType w:val="hybridMultilevel"/>
    <w:tmpl w:val="0AE43D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09"/>
    <w:rsid w:val="000112F2"/>
    <w:rsid w:val="00054000"/>
    <w:rsid w:val="0006374B"/>
    <w:rsid w:val="00085964"/>
    <w:rsid w:val="000A53A7"/>
    <w:rsid w:val="00104E20"/>
    <w:rsid w:val="00137A83"/>
    <w:rsid w:val="0014367D"/>
    <w:rsid w:val="001574AC"/>
    <w:rsid w:val="00164C79"/>
    <w:rsid w:val="00172A03"/>
    <w:rsid w:val="00181818"/>
    <w:rsid w:val="00186916"/>
    <w:rsid w:val="001A4174"/>
    <w:rsid w:val="001B6BD4"/>
    <w:rsid w:val="001C5C4B"/>
    <w:rsid w:val="001D2C1E"/>
    <w:rsid w:val="001D5626"/>
    <w:rsid w:val="0024502B"/>
    <w:rsid w:val="002576DC"/>
    <w:rsid w:val="00260310"/>
    <w:rsid w:val="00280DE0"/>
    <w:rsid w:val="002812DE"/>
    <w:rsid w:val="002948CA"/>
    <w:rsid w:val="002B0AD6"/>
    <w:rsid w:val="002B33E6"/>
    <w:rsid w:val="002B3D87"/>
    <w:rsid w:val="002B4AF6"/>
    <w:rsid w:val="002B6641"/>
    <w:rsid w:val="002C129F"/>
    <w:rsid w:val="002D2B84"/>
    <w:rsid w:val="00300398"/>
    <w:rsid w:val="003075C5"/>
    <w:rsid w:val="00312FF5"/>
    <w:rsid w:val="00373C4F"/>
    <w:rsid w:val="00392EAE"/>
    <w:rsid w:val="00415414"/>
    <w:rsid w:val="004164BD"/>
    <w:rsid w:val="00424447"/>
    <w:rsid w:val="00432293"/>
    <w:rsid w:val="00450E2E"/>
    <w:rsid w:val="00455166"/>
    <w:rsid w:val="00493DB1"/>
    <w:rsid w:val="004A050E"/>
    <w:rsid w:val="004A252E"/>
    <w:rsid w:val="004A2792"/>
    <w:rsid w:val="004A2EFB"/>
    <w:rsid w:val="004B0523"/>
    <w:rsid w:val="004B41B5"/>
    <w:rsid w:val="004C433B"/>
    <w:rsid w:val="004D55D3"/>
    <w:rsid w:val="004E4082"/>
    <w:rsid w:val="004E5197"/>
    <w:rsid w:val="004F385B"/>
    <w:rsid w:val="00514713"/>
    <w:rsid w:val="00543447"/>
    <w:rsid w:val="00556C5D"/>
    <w:rsid w:val="00560146"/>
    <w:rsid w:val="0057387A"/>
    <w:rsid w:val="005939D1"/>
    <w:rsid w:val="005977E2"/>
    <w:rsid w:val="005E2E39"/>
    <w:rsid w:val="005E357A"/>
    <w:rsid w:val="006434F7"/>
    <w:rsid w:val="006534CD"/>
    <w:rsid w:val="00671280"/>
    <w:rsid w:val="00672C23"/>
    <w:rsid w:val="0068325E"/>
    <w:rsid w:val="006A0EA9"/>
    <w:rsid w:val="006B3EB8"/>
    <w:rsid w:val="006B5D9B"/>
    <w:rsid w:val="006D0AB7"/>
    <w:rsid w:val="006D47D1"/>
    <w:rsid w:val="006F1EC8"/>
    <w:rsid w:val="007321F1"/>
    <w:rsid w:val="00737B1B"/>
    <w:rsid w:val="00740ACB"/>
    <w:rsid w:val="00745A65"/>
    <w:rsid w:val="00752BC5"/>
    <w:rsid w:val="00755FB6"/>
    <w:rsid w:val="00775EC9"/>
    <w:rsid w:val="00775FF8"/>
    <w:rsid w:val="007779A9"/>
    <w:rsid w:val="00784514"/>
    <w:rsid w:val="007A0671"/>
    <w:rsid w:val="007C6405"/>
    <w:rsid w:val="007D740A"/>
    <w:rsid w:val="007E19B4"/>
    <w:rsid w:val="007E6624"/>
    <w:rsid w:val="00822A83"/>
    <w:rsid w:val="00823917"/>
    <w:rsid w:val="0082725D"/>
    <w:rsid w:val="00844C8C"/>
    <w:rsid w:val="008477CF"/>
    <w:rsid w:val="00853189"/>
    <w:rsid w:val="008546B5"/>
    <w:rsid w:val="008672BC"/>
    <w:rsid w:val="00867FCB"/>
    <w:rsid w:val="008706CC"/>
    <w:rsid w:val="00873DF3"/>
    <w:rsid w:val="008C4C8B"/>
    <w:rsid w:val="008E3FDE"/>
    <w:rsid w:val="0092493A"/>
    <w:rsid w:val="00925D38"/>
    <w:rsid w:val="0093677B"/>
    <w:rsid w:val="0098000E"/>
    <w:rsid w:val="0098200F"/>
    <w:rsid w:val="009D746D"/>
    <w:rsid w:val="009F188C"/>
    <w:rsid w:val="00A02AB5"/>
    <w:rsid w:val="00A130CE"/>
    <w:rsid w:val="00A32678"/>
    <w:rsid w:val="00A327C4"/>
    <w:rsid w:val="00A35225"/>
    <w:rsid w:val="00A4241F"/>
    <w:rsid w:val="00A56CCE"/>
    <w:rsid w:val="00A572A2"/>
    <w:rsid w:val="00A67DD8"/>
    <w:rsid w:val="00AC70CB"/>
    <w:rsid w:val="00AF1D8A"/>
    <w:rsid w:val="00AF7A6C"/>
    <w:rsid w:val="00B02405"/>
    <w:rsid w:val="00B04044"/>
    <w:rsid w:val="00B212D5"/>
    <w:rsid w:val="00B74348"/>
    <w:rsid w:val="00B93D97"/>
    <w:rsid w:val="00BD4218"/>
    <w:rsid w:val="00C243C2"/>
    <w:rsid w:val="00C62D79"/>
    <w:rsid w:val="00C776B7"/>
    <w:rsid w:val="00C8061A"/>
    <w:rsid w:val="00C8299C"/>
    <w:rsid w:val="00C85092"/>
    <w:rsid w:val="00CE6A2F"/>
    <w:rsid w:val="00CF20BF"/>
    <w:rsid w:val="00D06285"/>
    <w:rsid w:val="00D06AF1"/>
    <w:rsid w:val="00D07BAF"/>
    <w:rsid w:val="00D25C50"/>
    <w:rsid w:val="00D407BE"/>
    <w:rsid w:val="00D47ECF"/>
    <w:rsid w:val="00D57A66"/>
    <w:rsid w:val="00D82F43"/>
    <w:rsid w:val="00D84586"/>
    <w:rsid w:val="00D86A1E"/>
    <w:rsid w:val="00D871B6"/>
    <w:rsid w:val="00D9203B"/>
    <w:rsid w:val="00DD140C"/>
    <w:rsid w:val="00DE414F"/>
    <w:rsid w:val="00DF7376"/>
    <w:rsid w:val="00E123F4"/>
    <w:rsid w:val="00E44200"/>
    <w:rsid w:val="00F12EAE"/>
    <w:rsid w:val="00F22C4A"/>
    <w:rsid w:val="00F334D6"/>
    <w:rsid w:val="00F5141C"/>
    <w:rsid w:val="00F51D09"/>
    <w:rsid w:val="00F54911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EA28E-4EDE-40DF-A0AC-ADD0DEB3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8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5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5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0E2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6374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F4F7-EB95-463B-BC8C-F414626B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14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Светлана Анатольевна Трыканова</cp:lastModifiedBy>
  <cp:revision>2</cp:revision>
  <cp:lastPrinted>2020-09-03T13:06:00Z</cp:lastPrinted>
  <dcterms:created xsi:type="dcterms:W3CDTF">2020-09-07T12:19:00Z</dcterms:created>
  <dcterms:modified xsi:type="dcterms:W3CDTF">2020-09-07T12:19:00Z</dcterms:modified>
</cp:coreProperties>
</file>